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D5" w:rsidRDefault="00B725D1" w:rsidP="009700D5">
      <w:pPr>
        <w:jc w:val="center"/>
        <w:rPr>
          <w:rFonts w:asciiTheme="minorHAnsi" w:hAnsiTheme="minorHAnsi"/>
          <w:b/>
          <w:sz w:val="28"/>
          <w:szCs w:val="22"/>
          <w:lang w:val="en-US"/>
        </w:rPr>
      </w:pPr>
      <w:r>
        <w:rPr>
          <w:rFonts w:asciiTheme="minorHAnsi" w:hAnsiTheme="minorHAnsi"/>
          <w:b/>
          <w:sz w:val="28"/>
          <w:szCs w:val="22"/>
          <w:lang w:val="en-US"/>
        </w:rPr>
        <w:t>APPLICATION FORM</w:t>
      </w:r>
    </w:p>
    <w:p w:rsidR="00B725D1" w:rsidRDefault="00B725D1" w:rsidP="009700D5">
      <w:pPr>
        <w:jc w:val="center"/>
        <w:rPr>
          <w:rFonts w:asciiTheme="minorHAnsi" w:hAnsiTheme="minorHAnsi"/>
          <w:b/>
          <w:sz w:val="28"/>
          <w:szCs w:val="22"/>
          <w:lang w:val="en-US"/>
        </w:rPr>
      </w:pPr>
      <w:r>
        <w:rPr>
          <w:rFonts w:asciiTheme="minorHAnsi" w:hAnsiTheme="minorHAnsi"/>
          <w:b/>
          <w:sz w:val="28"/>
          <w:szCs w:val="22"/>
          <w:lang w:val="en-US"/>
        </w:rPr>
        <w:t xml:space="preserve">PIER </w:t>
      </w:r>
      <w:r w:rsidR="00675071">
        <w:rPr>
          <w:rFonts w:asciiTheme="minorHAnsi" w:hAnsiTheme="minorHAnsi"/>
          <w:b/>
          <w:sz w:val="28"/>
          <w:szCs w:val="22"/>
          <w:lang w:val="en-US"/>
        </w:rPr>
        <w:t>Short Visits</w:t>
      </w:r>
    </w:p>
    <w:p w:rsidR="00B725D1" w:rsidRDefault="00B725D1" w:rsidP="009700D5">
      <w:pPr>
        <w:jc w:val="center"/>
        <w:rPr>
          <w:rFonts w:asciiTheme="minorHAnsi" w:hAnsiTheme="minorHAnsi"/>
          <w:b/>
          <w:sz w:val="28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11"/>
        <w:gridCol w:w="6155"/>
      </w:tblGrid>
      <w:tr w:rsidR="00616E6A" w:rsidTr="00B725D1">
        <w:trPr>
          <w:trHeight w:val="796"/>
        </w:trPr>
        <w:tc>
          <w:tcPr>
            <w:tcW w:w="3811" w:type="dxa"/>
          </w:tcPr>
          <w:p w:rsidR="00616E6A" w:rsidRPr="001254E6" w:rsidRDefault="00616E6A" w:rsidP="00616E6A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</w:pPr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>Applicant</w:t>
            </w:r>
            <w:r w:rsidR="007B70FA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>(s)</w:t>
            </w:r>
            <w:r w:rsid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>, i.e. inviting PIER Scientist(s)</w:t>
            </w:r>
          </w:p>
          <w:p w:rsidR="00616E6A" w:rsidRPr="00616E6A" w:rsidRDefault="007B70FA" w:rsidP="00616E6A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 xml:space="preserve">(name, academic title, affiliation </w:t>
            </w:r>
            <w:r w:rsidR="00A17586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>(DESY and/or UHH/UKE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>))</w:t>
            </w:r>
          </w:p>
          <w:p w:rsidR="00616E6A" w:rsidRDefault="00616E6A" w:rsidP="009700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5" w:type="dxa"/>
          </w:tcPr>
          <w:p w:rsidR="00616E6A" w:rsidRDefault="00616E6A" w:rsidP="009700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0FA" w:rsidTr="00B725D1">
        <w:trPr>
          <w:trHeight w:val="516"/>
        </w:trPr>
        <w:tc>
          <w:tcPr>
            <w:tcW w:w="3811" w:type="dxa"/>
          </w:tcPr>
          <w:p w:rsidR="007B70FA" w:rsidRPr="001254E6" w:rsidRDefault="00675071" w:rsidP="00616E6A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>Short visit</w:t>
            </w:r>
            <w:r w:rsidR="007B70FA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 xml:space="preserve"> candidate</w:t>
            </w:r>
          </w:p>
          <w:p w:rsidR="007B70FA" w:rsidRPr="007B70FA" w:rsidRDefault="007B70FA" w:rsidP="00616E6A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</w:pPr>
            <w:r w:rsidRPr="007B70FA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>(name, academic title)</w:t>
            </w:r>
          </w:p>
          <w:p w:rsidR="007B70FA" w:rsidRDefault="007B70F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55" w:type="dxa"/>
          </w:tcPr>
          <w:p w:rsidR="007B70FA" w:rsidRDefault="007B70FA" w:rsidP="009700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0FA" w:rsidTr="00B725D1">
        <w:trPr>
          <w:trHeight w:val="516"/>
        </w:trPr>
        <w:tc>
          <w:tcPr>
            <w:tcW w:w="3811" w:type="dxa"/>
          </w:tcPr>
          <w:p w:rsidR="007B70FA" w:rsidRPr="001254E6" w:rsidRDefault="007B70FA" w:rsidP="00616E6A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</w:pPr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>Home institution</w:t>
            </w:r>
          </w:p>
        </w:tc>
        <w:tc>
          <w:tcPr>
            <w:tcW w:w="6155" w:type="dxa"/>
          </w:tcPr>
          <w:p w:rsidR="007B70FA" w:rsidRDefault="007B70FA" w:rsidP="009700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E6A" w:rsidTr="00B725D1">
        <w:trPr>
          <w:trHeight w:val="1062"/>
        </w:trPr>
        <w:tc>
          <w:tcPr>
            <w:tcW w:w="3811" w:type="dxa"/>
          </w:tcPr>
          <w:p w:rsidR="00616E6A" w:rsidRPr="001254E6" w:rsidRDefault="00616E6A" w:rsidP="00616E6A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Period of stay </w:t>
            </w:r>
          </w:p>
          <w:p w:rsidR="00616E6A" w:rsidRDefault="007B70FA" w:rsidP="0067507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(number of weeks/months</w:t>
            </w:r>
            <w:r w:rsidR="001254E6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exact dates; please note: possible duration of </w:t>
            </w:r>
            <w:r w:rsidR="00CD20D4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a </w:t>
            </w:r>
            <w:r w:rsidR="00675071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short visit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is 1</w:t>
            </w:r>
            <w:r w:rsidR="00616E6A" w:rsidRPr="00616E6A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we</w:t>
            </w:r>
            <w:r w:rsidR="00616E6A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e</w:t>
            </w:r>
            <w:r w:rsidR="00616E6A" w:rsidRPr="00616E6A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k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(minimum) to </w:t>
            </w:r>
            <w:r w:rsidR="00616E6A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2</w:t>
            </w:r>
            <w:r w:rsidR="00616E6A" w:rsidRPr="00616E6A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month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s (maximum))</w:t>
            </w:r>
          </w:p>
        </w:tc>
        <w:tc>
          <w:tcPr>
            <w:tcW w:w="6155" w:type="dxa"/>
          </w:tcPr>
          <w:p w:rsidR="00616E6A" w:rsidRDefault="00616E6A" w:rsidP="009700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E6A" w:rsidTr="00B725D1">
        <w:trPr>
          <w:trHeight w:val="782"/>
        </w:trPr>
        <w:tc>
          <w:tcPr>
            <w:tcW w:w="3811" w:type="dxa"/>
          </w:tcPr>
          <w:p w:rsidR="00616E6A" w:rsidRPr="001254E6" w:rsidRDefault="00616E6A" w:rsidP="00616E6A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</w:pPr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US"/>
              </w:rPr>
              <w:t xml:space="preserve">Level </w:t>
            </w:r>
          </w:p>
          <w:p w:rsidR="00616E6A" w:rsidRPr="00616E6A" w:rsidRDefault="007B70FA" w:rsidP="00616E6A">
            <w:pPr>
              <w:jc w:val="both"/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>(</w:t>
            </w:r>
            <w:r w:rsidR="00616E6A" w:rsidRPr="00616E6A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>Postdo</w:t>
            </w:r>
            <w:r w:rsidR="00616E6A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>c, Associate Prof</w:t>
            </w:r>
            <w:r w:rsidR="00616E6A" w:rsidRPr="00616E6A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 xml:space="preserve">, Full </w:t>
            </w:r>
            <w:r w:rsidR="00616E6A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>Prof</w:t>
            </w:r>
            <w:r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US"/>
              </w:rPr>
              <w:t>)</w:t>
            </w:r>
          </w:p>
          <w:p w:rsidR="00616E6A" w:rsidRDefault="00616E6A" w:rsidP="009700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55" w:type="dxa"/>
          </w:tcPr>
          <w:p w:rsidR="00616E6A" w:rsidRDefault="00616E6A" w:rsidP="009700D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E6A" w:rsidTr="00B725D1">
        <w:trPr>
          <w:trHeight w:val="2374"/>
        </w:trPr>
        <w:tc>
          <w:tcPr>
            <w:tcW w:w="9966" w:type="dxa"/>
            <w:gridSpan w:val="2"/>
          </w:tcPr>
          <w:p w:rsidR="00616E6A" w:rsidRPr="001254E6" w:rsidRDefault="00B049A6" w:rsidP="00616E6A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What is the aim of the visit?</w:t>
            </w:r>
            <w:r w:rsidR="00616E6A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Pr="009700D5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E6A" w:rsidTr="00B725D1">
        <w:trPr>
          <w:trHeight w:val="2625"/>
        </w:trPr>
        <w:tc>
          <w:tcPr>
            <w:tcW w:w="9966" w:type="dxa"/>
            <w:gridSpan w:val="2"/>
          </w:tcPr>
          <w:p w:rsidR="00616E6A" w:rsidRPr="001254E6" w:rsidRDefault="001254E6" w:rsidP="00B049A6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In which way will institutes/</w:t>
            </w:r>
            <w:proofErr w:type="spellStart"/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centers</w:t>
            </w:r>
            <w:proofErr w:type="spellEnd"/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and researchers at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both </w:t>
            </w:r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Universität Hamburg and DESY benefit from the proposed </w:t>
            </w:r>
            <w:r w:rsidR="0067507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short visit</w:t>
            </w:r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?</w:t>
            </w: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Pr="009700D5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16E6A" w:rsidTr="00B725D1">
        <w:trPr>
          <w:trHeight w:val="3186"/>
        </w:trPr>
        <w:tc>
          <w:tcPr>
            <w:tcW w:w="9966" w:type="dxa"/>
            <w:gridSpan w:val="2"/>
          </w:tcPr>
          <w:p w:rsidR="00616E6A" w:rsidRPr="001254E6" w:rsidRDefault="001254E6" w:rsidP="00616E6A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lastRenderedPageBreak/>
              <w:t>W</w:t>
            </w:r>
            <w:r w:rsidR="00B049A6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hich activities </w:t>
            </w:r>
            <w:r w:rsidR="0046059B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will </w:t>
            </w:r>
            <w:r w:rsidR="0067507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the international researchers</w:t>
            </w:r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be</w:t>
            </w:r>
            <w:r w:rsidR="0046059B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 w:rsidR="00B049A6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in</w:t>
            </w:r>
            <w:r w:rsidR="0046059B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volved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into </w:t>
            </w:r>
            <w:r w:rsidR="0046059B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during </w:t>
            </w:r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his</w:t>
            </w:r>
            <w:r w:rsidR="0046059B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stay</w:t>
            </w:r>
            <w:r w:rsidR="0046059B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in</w:t>
            </w:r>
            <w:r w:rsidR="00B049A6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Hamburg (e.g. </w:t>
            </w:r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research, </w:t>
            </w:r>
            <w:r w:rsidR="00B049A6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workshops, lectures</w:t>
            </w:r>
            <w:r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etc.</w:t>
            </w:r>
            <w:r w:rsidR="00B049A6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)</w:t>
            </w:r>
            <w:r w:rsidR="00F36EEA" w:rsidRPr="001254E6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?</w:t>
            </w: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Pr="009700D5" w:rsidRDefault="00616E6A" w:rsidP="00616E6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616E6A" w:rsidRDefault="00616E6A" w:rsidP="00616E6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75F83" w:rsidRPr="009700D5" w:rsidRDefault="00C75F83" w:rsidP="00B725D1">
      <w:pPr>
        <w:rPr>
          <w:rFonts w:asciiTheme="minorHAnsi" w:hAnsiTheme="minorHAnsi"/>
          <w:sz w:val="22"/>
          <w:szCs w:val="22"/>
        </w:rPr>
      </w:pPr>
    </w:p>
    <w:sectPr w:rsidR="00C75F83" w:rsidRPr="009700D5" w:rsidSect="00BE7BBC">
      <w:headerReference w:type="default" r:id="rId7"/>
      <w:footerReference w:type="default" r:id="rId8"/>
      <w:headerReference w:type="first" r:id="rId9"/>
      <w:type w:val="continuous"/>
      <w:pgSz w:w="11907" w:h="16840"/>
      <w:pgMar w:top="2268" w:right="992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D5" w:rsidRDefault="009700D5">
      <w:r>
        <w:separator/>
      </w:r>
    </w:p>
  </w:endnote>
  <w:endnote w:type="continuationSeparator" w:id="0">
    <w:p w:rsidR="009700D5" w:rsidRDefault="0097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49E" w:rsidRDefault="00C21E7F" w:rsidP="00BE7BBC">
    <w:pPr>
      <w:jc w:val="right"/>
      <w:rPr>
        <w:rFonts w:ascii="Calibri" w:hAnsi="Calibri" w:cs="Calibri"/>
        <w:sz w:val="20"/>
      </w:rPr>
    </w:pPr>
    <w:r w:rsidRPr="00C21E7F">
      <w:rPr>
        <w:rFonts w:ascii="Calibri" w:hAnsi="Calibri" w:cs="Calibri"/>
        <w:noProof/>
        <w:sz w:val="20"/>
        <w:lang w:val="de-DE" w:eastAsia="de-DE"/>
      </w:rPr>
      <w:drawing>
        <wp:anchor distT="0" distB="0" distL="114300" distR="114300" simplePos="0" relativeHeight="251659264" behindDoc="0" locked="0" layoutInCell="1" allowOverlap="1" wp14:anchorId="64A05F8F" wp14:editId="777EF040">
          <wp:simplePos x="0" y="0"/>
          <wp:positionH relativeFrom="column">
            <wp:posOffset>2061210</wp:posOffset>
          </wp:positionH>
          <wp:positionV relativeFrom="paragraph">
            <wp:posOffset>-102870</wp:posOffset>
          </wp:positionV>
          <wp:extent cx="549275" cy="549275"/>
          <wp:effectExtent l="0" t="0" r="3175" b="3175"/>
          <wp:wrapNone/>
          <wp:docPr id="1026" name="Picture 2" descr="C:\Users\stangema\Desktop\DESY-Logo_2018\RGB\DESY_logo_3C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tangema\Desktop\DESY-Logo_2018\RGB\DESY_logo_3C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492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1E7F">
      <w:rPr>
        <w:rFonts w:ascii="Calibri" w:hAnsi="Calibri" w:cs="Calibri"/>
        <w:noProof/>
        <w:sz w:val="20"/>
        <w:lang w:val="de-DE" w:eastAsia="de-DE"/>
      </w:rPr>
      <w:drawing>
        <wp:anchor distT="0" distB="0" distL="114300" distR="114300" simplePos="0" relativeHeight="251656192" behindDoc="0" locked="0" layoutInCell="1" allowOverlap="1" wp14:anchorId="5BD3B864" wp14:editId="6455B8CE">
          <wp:simplePos x="0" y="0"/>
          <wp:positionH relativeFrom="column">
            <wp:posOffset>-188595</wp:posOffset>
          </wp:positionH>
          <wp:positionV relativeFrom="paragraph">
            <wp:posOffset>-481965</wp:posOffset>
          </wp:positionV>
          <wp:extent cx="2409825" cy="1116965"/>
          <wp:effectExtent l="0" t="0" r="9525" b="6985"/>
          <wp:wrapNone/>
          <wp:docPr id="1029" name="Picture 5" descr="N:\public\PIER\74_Logos\55_UHH_Logos\up-uhh-logo-u-2010-u-farbe-u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N:\public\PIER\74_Logos\55_UHH_Logos\up-uhh-logo-u-2010-u-farbe-u-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1169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883">
      <w:rPr>
        <w:rFonts w:ascii="Calibri" w:hAnsi="Calibri" w:cs="Calibri"/>
        <w:sz w:val="20"/>
      </w:rPr>
      <w:t>31</w:t>
    </w:r>
    <w:r w:rsidR="0067749E">
      <w:rPr>
        <w:rFonts w:ascii="Calibri" w:hAnsi="Calibri" w:cs="Calibri"/>
        <w:sz w:val="20"/>
      </w:rPr>
      <w:t xml:space="preserve"> </w:t>
    </w:r>
    <w:r w:rsidR="001B7098">
      <w:rPr>
        <w:rFonts w:ascii="Calibri" w:hAnsi="Calibri" w:cs="Calibri"/>
        <w:sz w:val="20"/>
      </w:rPr>
      <w:t xml:space="preserve">January </w:t>
    </w:r>
    <w:r>
      <w:rPr>
        <w:rFonts w:ascii="Calibri" w:hAnsi="Calibri" w:cs="Calibri"/>
        <w:sz w:val="20"/>
      </w:rPr>
      <w:t>20</w:t>
    </w:r>
    <w:r w:rsidR="007D7EB8">
      <w:rPr>
        <w:rFonts w:ascii="Calibri" w:hAnsi="Calibri" w:cs="Calibri"/>
        <w:sz w:val="20"/>
      </w:rPr>
      <w:t>24</w:t>
    </w:r>
  </w:p>
  <w:p w:rsidR="00BE7BBC" w:rsidRPr="009224E8" w:rsidRDefault="00BE7BBC" w:rsidP="00BE7BBC">
    <w:pPr>
      <w:jc w:val="right"/>
      <w:rPr>
        <w:rFonts w:ascii="Calibri" w:hAnsi="Calibri" w:cs="Calibri"/>
        <w:sz w:val="20"/>
      </w:rPr>
    </w:pPr>
    <w:proofErr w:type="spellStart"/>
    <w:r w:rsidRPr="009224E8">
      <w:rPr>
        <w:rFonts w:ascii="Calibri" w:hAnsi="Calibri" w:cs="Calibri"/>
        <w:sz w:val="20"/>
      </w:rPr>
      <w:t>Seite</w:t>
    </w:r>
    <w:proofErr w:type="spellEnd"/>
    <w:r w:rsidRPr="009224E8">
      <w:rPr>
        <w:rFonts w:ascii="Calibri" w:hAnsi="Calibri" w:cs="Calibri"/>
        <w:sz w:val="20"/>
      </w:rPr>
      <w:t xml:space="preserve"> </w:t>
    </w:r>
    <w:r w:rsidRPr="009224E8">
      <w:rPr>
        <w:rStyle w:val="Seitenzahl"/>
        <w:rFonts w:ascii="Calibri" w:hAnsi="Calibri" w:cs="Calibri"/>
        <w:sz w:val="20"/>
      </w:rPr>
      <w:fldChar w:fldCharType="begin"/>
    </w:r>
    <w:r w:rsidRPr="009224E8">
      <w:rPr>
        <w:rStyle w:val="Seitenzahl"/>
        <w:rFonts w:ascii="Calibri" w:hAnsi="Calibri" w:cs="Calibri"/>
        <w:sz w:val="20"/>
      </w:rPr>
      <w:instrText xml:space="preserve"> PAGE </w:instrText>
    </w:r>
    <w:r w:rsidRPr="009224E8">
      <w:rPr>
        <w:rStyle w:val="Seitenzahl"/>
        <w:rFonts w:ascii="Calibri" w:hAnsi="Calibri" w:cs="Calibri"/>
        <w:sz w:val="20"/>
      </w:rPr>
      <w:fldChar w:fldCharType="separate"/>
    </w:r>
    <w:r w:rsidR="001B7098">
      <w:rPr>
        <w:rStyle w:val="Seitenzahl"/>
        <w:rFonts w:ascii="Calibri" w:hAnsi="Calibri" w:cs="Calibri"/>
        <w:noProof/>
        <w:sz w:val="20"/>
      </w:rPr>
      <w:t>2</w:t>
    </w:r>
    <w:r w:rsidRPr="009224E8">
      <w:rPr>
        <w:rStyle w:val="Seitenzahl"/>
        <w:rFonts w:ascii="Calibri" w:hAnsi="Calibri" w:cs="Calibri"/>
        <w:sz w:val="20"/>
      </w:rPr>
      <w:fldChar w:fldCharType="end"/>
    </w:r>
    <w:r w:rsidRPr="009224E8">
      <w:rPr>
        <w:rStyle w:val="Seitenzahl"/>
        <w:rFonts w:ascii="Calibri" w:hAnsi="Calibri" w:cs="Calibri"/>
        <w:sz w:val="20"/>
      </w:rPr>
      <w:t xml:space="preserve"> von </w:t>
    </w:r>
    <w:r w:rsidRPr="009224E8">
      <w:rPr>
        <w:rStyle w:val="Seitenzahl"/>
        <w:rFonts w:ascii="Calibri" w:hAnsi="Calibri" w:cs="Calibri"/>
        <w:sz w:val="20"/>
      </w:rPr>
      <w:fldChar w:fldCharType="begin"/>
    </w:r>
    <w:r w:rsidRPr="009224E8">
      <w:rPr>
        <w:rStyle w:val="Seitenzahl"/>
        <w:rFonts w:ascii="Calibri" w:hAnsi="Calibri" w:cs="Calibri"/>
        <w:sz w:val="20"/>
      </w:rPr>
      <w:instrText xml:space="preserve"> NUMPAGES </w:instrText>
    </w:r>
    <w:r w:rsidRPr="009224E8">
      <w:rPr>
        <w:rStyle w:val="Seitenzahl"/>
        <w:rFonts w:ascii="Calibri" w:hAnsi="Calibri" w:cs="Calibri"/>
        <w:sz w:val="20"/>
      </w:rPr>
      <w:fldChar w:fldCharType="separate"/>
    </w:r>
    <w:r w:rsidR="001B7098">
      <w:rPr>
        <w:rStyle w:val="Seitenzahl"/>
        <w:rFonts w:ascii="Calibri" w:hAnsi="Calibri" w:cs="Calibri"/>
        <w:noProof/>
        <w:sz w:val="20"/>
      </w:rPr>
      <w:t>2</w:t>
    </w:r>
    <w:r w:rsidRPr="009224E8">
      <w:rPr>
        <w:rStyle w:val="Seitenzahl"/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D5" w:rsidRDefault="009700D5">
      <w:r>
        <w:separator/>
      </w:r>
    </w:p>
  </w:footnote>
  <w:footnote w:type="continuationSeparator" w:id="0">
    <w:p w:rsidR="009700D5" w:rsidRDefault="0097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83" w:rsidRPr="00BE7BBC" w:rsidRDefault="00C21E7F" w:rsidP="00C21E7F">
    <w:pPr>
      <w:pStyle w:val="Kopfzeile"/>
      <w:ind w:left="-142"/>
    </w:pPr>
    <w:r w:rsidRPr="00A56EA9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FEB8689" wp14:editId="6995227D">
          <wp:simplePos x="0" y="0"/>
          <wp:positionH relativeFrom="column">
            <wp:posOffset>-76835</wp:posOffset>
          </wp:positionH>
          <wp:positionV relativeFrom="paragraph">
            <wp:posOffset>-10160</wp:posOffset>
          </wp:positionV>
          <wp:extent cx="1624513" cy="722965"/>
          <wp:effectExtent l="0" t="0" r="0" b="1270"/>
          <wp:wrapNone/>
          <wp:docPr id="4" name="Picture 2" descr="C:\Users\stangema\Desktop\PIER_ab_60mm_4c_vektor_mitPartner_en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stangema\Desktop\PIER_ab_60mm_4c_vektor_mitPartner_eng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513" cy="7229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83" w:rsidRDefault="004E0C0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37465</wp:posOffset>
          </wp:positionV>
          <wp:extent cx="6896100" cy="410845"/>
          <wp:effectExtent l="0" t="0" r="0" b="8255"/>
          <wp:wrapNone/>
          <wp:docPr id="94" name="Bild 94" descr="pi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pi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D31"/>
    <w:multiLevelType w:val="hybridMultilevel"/>
    <w:tmpl w:val="607011E2"/>
    <w:lvl w:ilvl="0" w:tplc="EBD4C174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7615"/>
    <w:multiLevelType w:val="hybridMultilevel"/>
    <w:tmpl w:val="BA0863E2"/>
    <w:lvl w:ilvl="0" w:tplc="EBD4C174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95D"/>
    <w:multiLevelType w:val="hybridMultilevel"/>
    <w:tmpl w:val="187491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96F04"/>
    <w:multiLevelType w:val="multilevel"/>
    <w:tmpl w:val="936049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E11A88"/>
    <w:multiLevelType w:val="multilevel"/>
    <w:tmpl w:val="35F8F3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5B23D2"/>
    <w:multiLevelType w:val="singleLevel"/>
    <w:tmpl w:val="598E2A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162A0A69"/>
    <w:multiLevelType w:val="multilevel"/>
    <w:tmpl w:val="3DAEB0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361E53"/>
    <w:multiLevelType w:val="hybridMultilevel"/>
    <w:tmpl w:val="1696E1FC"/>
    <w:lvl w:ilvl="0" w:tplc="EBD4C174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B702E"/>
    <w:multiLevelType w:val="singleLevel"/>
    <w:tmpl w:val="598E2A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 w15:restartNumberingAfterBreak="0">
    <w:nsid w:val="22067EE5"/>
    <w:multiLevelType w:val="multilevel"/>
    <w:tmpl w:val="54B8A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3E25B05"/>
    <w:multiLevelType w:val="singleLevel"/>
    <w:tmpl w:val="598E2A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25C941DF"/>
    <w:multiLevelType w:val="singleLevel"/>
    <w:tmpl w:val="598E2A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2" w15:restartNumberingAfterBreak="0">
    <w:nsid w:val="26CF058F"/>
    <w:multiLevelType w:val="hybridMultilevel"/>
    <w:tmpl w:val="EDC2C542"/>
    <w:lvl w:ilvl="0" w:tplc="EBD4C174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655DF"/>
    <w:multiLevelType w:val="singleLevel"/>
    <w:tmpl w:val="598E2A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4" w15:restartNumberingAfterBreak="0">
    <w:nsid w:val="36A526C1"/>
    <w:multiLevelType w:val="hybridMultilevel"/>
    <w:tmpl w:val="D52EBDC6"/>
    <w:lvl w:ilvl="0" w:tplc="EBD4C174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B3EF5"/>
    <w:multiLevelType w:val="multilevel"/>
    <w:tmpl w:val="15164C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9901AFE"/>
    <w:multiLevelType w:val="singleLevel"/>
    <w:tmpl w:val="598E2A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 w15:restartNumberingAfterBreak="0">
    <w:nsid w:val="41093AD0"/>
    <w:multiLevelType w:val="multilevel"/>
    <w:tmpl w:val="E0BE6B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47F72ED"/>
    <w:multiLevelType w:val="hybridMultilevel"/>
    <w:tmpl w:val="187491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4C174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C4431D"/>
    <w:multiLevelType w:val="singleLevel"/>
    <w:tmpl w:val="598E2A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46585B30"/>
    <w:multiLevelType w:val="singleLevel"/>
    <w:tmpl w:val="598E2A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1" w15:restartNumberingAfterBreak="0">
    <w:nsid w:val="5B0D41A8"/>
    <w:multiLevelType w:val="singleLevel"/>
    <w:tmpl w:val="1F1276D2"/>
    <w:lvl w:ilvl="0">
      <w:start w:val="24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2" w15:restartNumberingAfterBreak="0">
    <w:nsid w:val="5DC753D6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5C47F1"/>
    <w:multiLevelType w:val="hybridMultilevel"/>
    <w:tmpl w:val="7E8C33A0"/>
    <w:lvl w:ilvl="0" w:tplc="162875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A390B"/>
    <w:multiLevelType w:val="singleLevel"/>
    <w:tmpl w:val="598E2A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5" w15:restartNumberingAfterBreak="0">
    <w:nsid w:val="5FF74E53"/>
    <w:multiLevelType w:val="hybridMultilevel"/>
    <w:tmpl w:val="248A0BDA"/>
    <w:lvl w:ilvl="0" w:tplc="EBD4C174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E2979"/>
    <w:multiLevelType w:val="singleLevel"/>
    <w:tmpl w:val="598E2A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7" w15:restartNumberingAfterBreak="0">
    <w:nsid w:val="64764967"/>
    <w:multiLevelType w:val="singleLevel"/>
    <w:tmpl w:val="598E2A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8" w15:restartNumberingAfterBreak="0">
    <w:nsid w:val="65A0665E"/>
    <w:multiLevelType w:val="multilevel"/>
    <w:tmpl w:val="EF1A6D2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E22892"/>
    <w:multiLevelType w:val="singleLevel"/>
    <w:tmpl w:val="598E2A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0" w15:restartNumberingAfterBreak="0">
    <w:nsid w:val="6C16522D"/>
    <w:multiLevelType w:val="hybridMultilevel"/>
    <w:tmpl w:val="7B6C8326"/>
    <w:lvl w:ilvl="0" w:tplc="EBD4C174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913B9"/>
    <w:multiLevelType w:val="hybridMultilevel"/>
    <w:tmpl w:val="924C030A"/>
    <w:lvl w:ilvl="0" w:tplc="94BC54B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2249D"/>
    <w:multiLevelType w:val="multilevel"/>
    <w:tmpl w:val="832CAD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2DF29CD"/>
    <w:multiLevelType w:val="multilevel"/>
    <w:tmpl w:val="040A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AE56BF8"/>
    <w:multiLevelType w:val="multilevel"/>
    <w:tmpl w:val="B97C651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5"/>
  </w:num>
  <w:num w:numId="4">
    <w:abstractNumId w:val="29"/>
  </w:num>
  <w:num w:numId="5">
    <w:abstractNumId w:val="8"/>
  </w:num>
  <w:num w:numId="6">
    <w:abstractNumId w:val="26"/>
  </w:num>
  <w:num w:numId="7">
    <w:abstractNumId w:val="16"/>
  </w:num>
  <w:num w:numId="8">
    <w:abstractNumId w:val="19"/>
  </w:num>
  <w:num w:numId="9">
    <w:abstractNumId w:val="27"/>
  </w:num>
  <w:num w:numId="10">
    <w:abstractNumId w:val="13"/>
  </w:num>
  <w:num w:numId="11">
    <w:abstractNumId w:val="10"/>
  </w:num>
  <w:num w:numId="12">
    <w:abstractNumId w:val="11"/>
  </w:num>
  <w:num w:numId="13">
    <w:abstractNumId w:val="20"/>
  </w:num>
  <w:num w:numId="14">
    <w:abstractNumId w:val="33"/>
  </w:num>
  <w:num w:numId="15">
    <w:abstractNumId w:val="31"/>
  </w:num>
  <w:num w:numId="16">
    <w:abstractNumId w:val="21"/>
  </w:num>
  <w:num w:numId="17">
    <w:abstractNumId w:val="9"/>
  </w:num>
  <w:num w:numId="18">
    <w:abstractNumId w:val="23"/>
  </w:num>
  <w:num w:numId="19">
    <w:abstractNumId w:val="2"/>
  </w:num>
  <w:num w:numId="20">
    <w:abstractNumId w:val="18"/>
  </w:num>
  <w:num w:numId="21">
    <w:abstractNumId w:val="32"/>
  </w:num>
  <w:num w:numId="22">
    <w:abstractNumId w:val="25"/>
  </w:num>
  <w:num w:numId="23">
    <w:abstractNumId w:val="1"/>
  </w:num>
  <w:num w:numId="24">
    <w:abstractNumId w:val="12"/>
  </w:num>
  <w:num w:numId="25">
    <w:abstractNumId w:val="7"/>
  </w:num>
  <w:num w:numId="26">
    <w:abstractNumId w:val="6"/>
  </w:num>
  <w:num w:numId="27">
    <w:abstractNumId w:val="34"/>
  </w:num>
  <w:num w:numId="28">
    <w:abstractNumId w:val="28"/>
  </w:num>
  <w:num w:numId="29">
    <w:abstractNumId w:val="4"/>
  </w:num>
  <w:num w:numId="30">
    <w:abstractNumId w:val="15"/>
  </w:num>
  <w:num w:numId="31">
    <w:abstractNumId w:val="3"/>
  </w:num>
  <w:num w:numId="32">
    <w:abstractNumId w:val="14"/>
  </w:num>
  <w:num w:numId="33">
    <w:abstractNumId w:val="0"/>
  </w:num>
  <w:num w:numId="34">
    <w:abstractNumId w:val="17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13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D5"/>
    <w:rsid w:val="00040924"/>
    <w:rsid w:val="00107D91"/>
    <w:rsid w:val="001254E6"/>
    <w:rsid w:val="001B7098"/>
    <w:rsid w:val="001E1473"/>
    <w:rsid w:val="002351EF"/>
    <w:rsid w:val="00264310"/>
    <w:rsid w:val="00267E8F"/>
    <w:rsid w:val="003A6B72"/>
    <w:rsid w:val="003F6C77"/>
    <w:rsid w:val="0046059B"/>
    <w:rsid w:val="004C4CB2"/>
    <w:rsid w:val="004E0C00"/>
    <w:rsid w:val="00564883"/>
    <w:rsid w:val="005F047C"/>
    <w:rsid w:val="005F3197"/>
    <w:rsid w:val="00616E6A"/>
    <w:rsid w:val="00624E12"/>
    <w:rsid w:val="00675071"/>
    <w:rsid w:val="0067749E"/>
    <w:rsid w:val="006A4D9F"/>
    <w:rsid w:val="007B70FA"/>
    <w:rsid w:val="007D7EB8"/>
    <w:rsid w:val="00856B8A"/>
    <w:rsid w:val="008E7AC3"/>
    <w:rsid w:val="009224E8"/>
    <w:rsid w:val="009700D5"/>
    <w:rsid w:val="009735FD"/>
    <w:rsid w:val="00A17586"/>
    <w:rsid w:val="00B049A6"/>
    <w:rsid w:val="00B725D1"/>
    <w:rsid w:val="00BE7BBC"/>
    <w:rsid w:val="00C21E7F"/>
    <w:rsid w:val="00C53ABD"/>
    <w:rsid w:val="00C75F83"/>
    <w:rsid w:val="00CD20D4"/>
    <w:rsid w:val="00D443C1"/>
    <w:rsid w:val="00DB7FEE"/>
    <w:rsid w:val="00DD1857"/>
    <w:rsid w:val="00F04C83"/>
    <w:rsid w:val="00F36EEA"/>
    <w:rsid w:val="00F41F37"/>
    <w:rsid w:val="00F62750"/>
    <w:rsid w:val="00F6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93EBE60"/>
  <w15:docId w15:val="{775F2CFC-3825-440C-8B81-26890405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00D5"/>
    <w:rPr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sz w:val="22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88" w:lineRule="auto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Arial"/>
      <w:b/>
      <w:bCs/>
      <w:color w:val="000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tabs>
        <w:tab w:val="left" w:pos="2041"/>
      </w:tabs>
      <w:spacing w:before="100"/>
    </w:pPr>
    <w:rPr>
      <w:sz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spacing w:line="288" w:lineRule="auto"/>
    </w:pPr>
    <w:rPr>
      <w:rFonts w:cs="Arial"/>
      <w:b/>
      <w:bCs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line="312" w:lineRule="atLeast"/>
      <w:ind w:left="705" w:hanging="705"/>
      <w:jc w:val="both"/>
    </w:pPr>
    <w:rPr>
      <w:rFonts w:ascii="Times" w:hAnsi="Times"/>
      <w:b/>
    </w:rPr>
  </w:style>
  <w:style w:type="paragraph" w:styleId="Textkrper-Einzug2">
    <w:name w:val="Body Text Indent 2"/>
    <w:basedOn w:val="Standard"/>
    <w:semiHidden/>
    <w:pPr>
      <w:spacing w:before="240" w:after="240" w:line="312" w:lineRule="atLeast"/>
      <w:ind w:left="705" w:hanging="705"/>
    </w:pPr>
  </w:style>
  <w:style w:type="paragraph" w:styleId="Textkrper-Einzug3">
    <w:name w:val="Body Text Indent 3"/>
    <w:basedOn w:val="Standard"/>
    <w:semiHidden/>
    <w:pPr>
      <w:spacing w:line="312" w:lineRule="auto"/>
      <w:ind w:left="708"/>
      <w:jc w:val="both"/>
    </w:pPr>
    <w:rPr>
      <w:rFonts w:cs="Arial"/>
      <w:sz w:val="22"/>
      <w:szCs w:val="22"/>
    </w:rPr>
  </w:style>
  <w:style w:type="character" w:customStyle="1" w:styleId="a">
    <w:name w:val="a"/>
    <w:basedOn w:val="Absatz-Standardschriftart"/>
  </w:style>
  <w:style w:type="paragraph" w:styleId="Beschriftung">
    <w:name w:val="caption"/>
    <w:basedOn w:val="Standard"/>
    <w:next w:val="Standard"/>
    <w:qFormat/>
    <w:pPr>
      <w:framePr w:w="4706" w:h="2041" w:hRule="exact" w:hSpace="142" w:wrap="around" w:vAnchor="page" w:hAnchor="page" w:x="1155" w:y="3065"/>
    </w:pPr>
    <w:rPr>
      <w:rFonts w:cs="Arial"/>
      <w:b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B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7B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ublic\PIER\73_Vorlagen\Notiz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Notizvorlage.dotx</Template>
  <TotalTime>0</TotalTime>
  <Pages>2</Pages>
  <Words>101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PIER</vt:lpstr>
      <vt:lpstr>PIER</vt:lpstr>
    </vt:vector>
  </TitlesOfParts>
  <Company>PIER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</dc:title>
  <dc:creator>Salzmann, Christian</dc:creator>
  <cp:lastModifiedBy>Stange, Marion</cp:lastModifiedBy>
  <cp:revision>9</cp:revision>
  <cp:lastPrinted>2015-02-13T14:06:00Z</cp:lastPrinted>
  <dcterms:created xsi:type="dcterms:W3CDTF">2018-08-15T09:16:00Z</dcterms:created>
  <dcterms:modified xsi:type="dcterms:W3CDTF">2024-02-06T13:01:00Z</dcterms:modified>
</cp:coreProperties>
</file>